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6F" w:rsidRDefault="00B76B08">
      <w:pPr>
        <w:pStyle w:val="Titre"/>
      </w:pPr>
      <w:r w:rsidRPr="00FD496F">
        <w:rPr>
          <w:noProof/>
          <w:u w:val="none"/>
        </w:rPr>
        <w:drawing>
          <wp:inline distT="0" distB="0" distL="0" distR="0">
            <wp:extent cx="922020" cy="830580"/>
            <wp:effectExtent l="0" t="0" r="0" b="0"/>
            <wp:docPr id="1" name="Image 1" descr="New Logo ESIMAP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ESIMAP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B0" w:rsidRDefault="007B5EFA">
      <w:pPr>
        <w:pStyle w:val="Titre"/>
      </w:pPr>
      <w:r>
        <w:t xml:space="preserve">DEMANDE DE </w:t>
      </w:r>
      <w:r w:rsidR="00D769B0">
        <w:t xml:space="preserve">FORMATION </w:t>
      </w:r>
      <w:r>
        <w:t xml:space="preserve">EN </w:t>
      </w:r>
      <w:r w:rsidR="00D769B0">
        <w:t>INTERNE</w:t>
      </w:r>
    </w:p>
    <w:p w:rsidR="007B5EFA" w:rsidRDefault="007B5EFA">
      <w:pPr>
        <w:pStyle w:val="Titre"/>
        <w:rPr>
          <w:i/>
          <w:iCs/>
          <w:sz w:val="20"/>
          <w:u w:val="none"/>
        </w:rPr>
      </w:pPr>
    </w:p>
    <w:p w:rsidR="00D769B0" w:rsidRPr="007B5EFA" w:rsidRDefault="00D769B0">
      <w:pPr>
        <w:rPr>
          <w:i/>
          <w:iCs/>
        </w:rPr>
      </w:pPr>
    </w:p>
    <w:p w:rsidR="001171F6" w:rsidRDefault="007B5EFA" w:rsidP="007B5EFA">
      <w:pPr>
        <w:rPr>
          <w:sz w:val="24"/>
        </w:rPr>
      </w:pPr>
      <w:r>
        <w:rPr>
          <w:i/>
          <w:sz w:val="24"/>
        </w:rPr>
        <w:t>Demandeur</w:t>
      </w:r>
      <w:r w:rsidR="00D769B0">
        <w:rPr>
          <w:i/>
          <w:sz w:val="24"/>
        </w:rPr>
        <w:t> :</w:t>
      </w:r>
      <w:r w:rsidR="00D769B0">
        <w:rPr>
          <w:sz w:val="24"/>
        </w:rPr>
        <w:t xml:space="preserve"> </w:t>
      </w:r>
      <w:r w:rsidR="00D769B0">
        <w:rPr>
          <w:sz w:val="24"/>
        </w:rPr>
        <w:tab/>
      </w:r>
      <w:r w:rsidR="00DE6B71" w:rsidRPr="00DE6B71">
        <w:rPr>
          <w:i/>
          <w:iCs/>
          <w:sz w:val="24"/>
        </w:rPr>
        <w:t>Nom</w:t>
      </w:r>
      <w:r w:rsidR="001171F6">
        <w:rPr>
          <w:sz w:val="24"/>
        </w:rPr>
        <w:t xml:space="preserve"> </w:t>
      </w:r>
      <w:r w:rsidR="009A60C8">
        <w:rPr>
          <w:sz w:val="24"/>
        </w:rPr>
        <w:t xml:space="preserve"> </w:t>
      </w:r>
      <w:r w:rsidR="00574A34">
        <w:rPr>
          <w:sz w:val="24"/>
        </w:rPr>
        <w:t>……………..</w:t>
      </w:r>
    </w:p>
    <w:p w:rsidR="00D769B0" w:rsidRPr="00DE6B71" w:rsidRDefault="00977C92" w:rsidP="00977C92">
      <w:pPr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E6B71" w:rsidRPr="00DE6B71">
        <w:rPr>
          <w:i/>
          <w:iCs/>
          <w:sz w:val="24"/>
        </w:rPr>
        <w:t>Raison sociale</w:t>
      </w:r>
      <w:r>
        <w:rPr>
          <w:i/>
          <w:iCs/>
          <w:sz w:val="24"/>
        </w:rPr>
        <w:t>……</w:t>
      </w:r>
      <w:r w:rsidR="00574A34">
        <w:rPr>
          <w:i/>
          <w:iCs/>
          <w:sz w:val="24"/>
        </w:rPr>
        <w:t>…..</w:t>
      </w:r>
    </w:p>
    <w:p w:rsidR="005D1802" w:rsidRPr="00DE6B71" w:rsidRDefault="005D1802" w:rsidP="001171F6">
      <w:pPr>
        <w:rPr>
          <w:i/>
          <w:iCs/>
          <w:sz w:val="24"/>
        </w:rPr>
      </w:pPr>
      <w:r w:rsidRPr="00DE6B71">
        <w:rPr>
          <w:i/>
          <w:iCs/>
          <w:sz w:val="24"/>
        </w:rPr>
        <w:tab/>
      </w:r>
      <w:r w:rsidRPr="00DE6B71">
        <w:rPr>
          <w:i/>
          <w:iCs/>
          <w:sz w:val="24"/>
        </w:rPr>
        <w:tab/>
      </w:r>
      <w:r w:rsidR="00756022">
        <w:rPr>
          <w:i/>
          <w:iCs/>
          <w:sz w:val="24"/>
        </w:rPr>
        <w:t>Rue, n°</w:t>
      </w:r>
      <w:r w:rsidR="00756022" w:rsidRPr="00756022">
        <w:rPr>
          <w:iCs/>
          <w:sz w:val="24"/>
        </w:rPr>
        <w:t>…</w:t>
      </w:r>
      <w:r w:rsidR="00574A34">
        <w:rPr>
          <w:iCs/>
          <w:sz w:val="24"/>
        </w:rPr>
        <w:t>…………..</w:t>
      </w:r>
      <w:r w:rsidR="00DE6B71" w:rsidRPr="00756022">
        <w:rPr>
          <w:iCs/>
          <w:sz w:val="24"/>
        </w:rPr>
        <w:t>..</w:t>
      </w:r>
    </w:p>
    <w:p w:rsidR="005D1802" w:rsidRPr="00DE6B71" w:rsidRDefault="005D1802" w:rsidP="001171F6">
      <w:pPr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E6B71" w:rsidRPr="00DE6B71">
        <w:rPr>
          <w:i/>
          <w:iCs/>
          <w:sz w:val="24"/>
        </w:rPr>
        <w:t>CP, localité</w:t>
      </w:r>
      <w:r w:rsidR="00DE6B71">
        <w:rPr>
          <w:i/>
          <w:iCs/>
          <w:sz w:val="24"/>
        </w:rPr>
        <w:t>…………………………….</w:t>
      </w:r>
    </w:p>
    <w:p w:rsidR="005D1802" w:rsidRDefault="005D1802">
      <w:pPr>
        <w:rPr>
          <w:sz w:val="24"/>
        </w:rPr>
      </w:pPr>
    </w:p>
    <w:p w:rsidR="00D769B0" w:rsidRDefault="00D769B0" w:rsidP="001171F6">
      <w:pPr>
        <w:rPr>
          <w:sz w:val="24"/>
        </w:rPr>
      </w:pPr>
      <w:r>
        <w:rPr>
          <w:i/>
          <w:sz w:val="24"/>
        </w:rPr>
        <w:t>Contact :</w:t>
      </w:r>
      <w:r>
        <w:rPr>
          <w:sz w:val="24"/>
        </w:rPr>
        <w:tab/>
      </w:r>
      <w:r w:rsidR="00DE6B71" w:rsidRPr="00DE6B71">
        <w:rPr>
          <w:i/>
          <w:iCs/>
          <w:sz w:val="24"/>
        </w:rPr>
        <w:t>M</w:t>
      </w:r>
      <w:r w:rsidR="00574A34">
        <w:rPr>
          <w:i/>
          <w:iCs/>
          <w:sz w:val="24"/>
        </w:rPr>
        <w:t>/Mme/Mlle</w:t>
      </w:r>
      <w:r w:rsidR="00DE6B71">
        <w:rPr>
          <w:sz w:val="24"/>
        </w:rPr>
        <w:t xml:space="preserve"> </w:t>
      </w:r>
      <w:r w:rsidR="00574A34">
        <w:rPr>
          <w:sz w:val="24"/>
        </w:rPr>
        <w:t>………………</w:t>
      </w:r>
      <w:r w:rsidR="00DE6B71">
        <w:rPr>
          <w:sz w:val="24"/>
        </w:rPr>
        <w:t>……</w:t>
      </w:r>
      <w:r w:rsidR="00DE6B71" w:rsidRPr="00DE6B71">
        <w:rPr>
          <w:i/>
          <w:iCs/>
          <w:sz w:val="24"/>
        </w:rPr>
        <w:t>Fonction</w:t>
      </w:r>
      <w:r w:rsidR="001171F6">
        <w:rPr>
          <w:sz w:val="24"/>
        </w:rPr>
        <w:t xml:space="preserve">     </w:t>
      </w:r>
      <w:r w:rsidR="00574A34">
        <w:rPr>
          <w:sz w:val="24"/>
        </w:rPr>
        <w:t>………………</w:t>
      </w:r>
    </w:p>
    <w:p w:rsidR="00DE6B71" w:rsidRPr="00DE6B71" w:rsidRDefault="00752B0A" w:rsidP="00DE6B71">
      <w:pPr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E6B71" w:rsidRPr="00DE6B71">
        <w:rPr>
          <w:i/>
          <w:iCs/>
          <w:sz w:val="24"/>
        </w:rPr>
        <w:t>Tel (central) :</w:t>
      </w:r>
      <w:r w:rsidR="00B640D7">
        <w:rPr>
          <w:i/>
          <w:iCs/>
          <w:sz w:val="24"/>
        </w:rPr>
        <w:t xml:space="preserve"> 0</w:t>
      </w:r>
      <w:r w:rsidR="009A60C8">
        <w:rPr>
          <w:i/>
          <w:iCs/>
          <w:sz w:val="24"/>
        </w:rPr>
        <w:t xml:space="preserve">  </w:t>
      </w:r>
      <w:r w:rsidR="00B640D7">
        <w:rPr>
          <w:i/>
          <w:iCs/>
          <w:sz w:val="24"/>
        </w:rPr>
        <w:t xml:space="preserve"> / </w:t>
      </w:r>
    </w:p>
    <w:p w:rsidR="002C6095" w:rsidRPr="00DE6B71" w:rsidRDefault="00752B0A" w:rsidP="00DE6B71">
      <w:pPr>
        <w:ind w:left="708" w:firstLine="708"/>
        <w:rPr>
          <w:i/>
          <w:iCs/>
          <w:sz w:val="24"/>
        </w:rPr>
      </w:pPr>
      <w:r w:rsidRPr="00DE6B71">
        <w:rPr>
          <w:i/>
          <w:iCs/>
          <w:sz w:val="24"/>
        </w:rPr>
        <w:t xml:space="preserve">Tel direct : </w:t>
      </w:r>
      <w:r w:rsidR="00B640D7" w:rsidRPr="00756022">
        <w:rPr>
          <w:iCs/>
          <w:sz w:val="24"/>
        </w:rPr>
        <w:t>0 /</w:t>
      </w:r>
      <w:r w:rsidR="00756022" w:rsidRPr="00756022">
        <w:rPr>
          <w:iCs/>
          <w:sz w:val="24"/>
        </w:rPr>
        <w:t xml:space="preserve"> </w:t>
      </w:r>
    </w:p>
    <w:p w:rsidR="00D769B0" w:rsidRDefault="00D769B0" w:rsidP="002C609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E6B71">
        <w:rPr>
          <w:i/>
          <w:iCs/>
          <w:sz w:val="24"/>
        </w:rPr>
        <w:t>Fax :</w:t>
      </w:r>
      <w:r>
        <w:rPr>
          <w:sz w:val="24"/>
        </w:rPr>
        <w:t xml:space="preserve"> </w:t>
      </w:r>
      <w:r w:rsidR="00B640D7">
        <w:rPr>
          <w:sz w:val="24"/>
        </w:rPr>
        <w:t>0</w:t>
      </w:r>
      <w:r w:rsidR="00574A34">
        <w:rPr>
          <w:sz w:val="24"/>
        </w:rPr>
        <w:t xml:space="preserve">  </w:t>
      </w:r>
      <w:r w:rsidR="00B640D7">
        <w:rPr>
          <w:sz w:val="24"/>
        </w:rPr>
        <w:t xml:space="preserve">/ </w:t>
      </w:r>
    </w:p>
    <w:p w:rsidR="00756022" w:rsidRPr="00756022" w:rsidRDefault="00D769B0">
      <w:pPr>
        <w:rPr>
          <w:iCs/>
          <w:sz w:val="24"/>
        </w:rPr>
      </w:pPr>
      <w:r w:rsidRPr="001171F6">
        <w:rPr>
          <w:sz w:val="24"/>
        </w:rPr>
        <w:tab/>
      </w:r>
      <w:r w:rsidRPr="001171F6">
        <w:rPr>
          <w:sz w:val="24"/>
        </w:rPr>
        <w:tab/>
      </w:r>
      <w:r w:rsidR="00752B0A" w:rsidRPr="00054CCC">
        <w:rPr>
          <w:i/>
          <w:iCs/>
          <w:sz w:val="24"/>
        </w:rPr>
        <w:t>E-mail :</w:t>
      </w:r>
      <w:r w:rsidR="005D1802" w:rsidRPr="00054CCC">
        <w:rPr>
          <w:i/>
          <w:iCs/>
          <w:sz w:val="24"/>
        </w:rPr>
        <w:t xml:space="preserve"> </w:t>
      </w:r>
    </w:p>
    <w:p w:rsidR="00D769B0" w:rsidRPr="00054CCC" w:rsidRDefault="00B640D7">
      <w:pPr>
        <w:rPr>
          <w:i/>
          <w:iCs/>
          <w:sz w:val="24"/>
        </w:rPr>
      </w:pPr>
      <w:r w:rsidRPr="00054CCC">
        <w:rPr>
          <w:i/>
          <w:iCs/>
          <w:sz w:val="24"/>
        </w:rPr>
        <w:t xml:space="preserve"> </w:t>
      </w:r>
    </w:p>
    <w:p w:rsidR="00B640D7" w:rsidRPr="009A60C8" w:rsidRDefault="00157C7C" w:rsidP="001171F6">
      <w:pPr>
        <w:rPr>
          <w:i/>
          <w:sz w:val="24"/>
        </w:rPr>
      </w:pPr>
      <w:r>
        <w:rPr>
          <w:i/>
          <w:sz w:val="24"/>
        </w:rPr>
        <w:t xml:space="preserve">Public-cible </w:t>
      </w:r>
      <w:r w:rsidR="00D769B0">
        <w:rPr>
          <w:i/>
          <w:sz w:val="24"/>
        </w:rPr>
        <w:t>:</w:t>
      </w:r>
      <w:r w:rsidR="001171F6">
        <w:rPr>
          <w:i/>
          <w:sz w:val="24"/>
        </w:rPr>
        <w:t xml:space="preserve"> </w:t>
      </w:r>
      <w:r w:rsidR="00756022" w:rsidRPr="00756022">
        <w:rPr>
          <w:sz w:val="24"/>
        </w:rPr>
        <w:t> </w:t>
      </w:r>
    </w:p>
    <w:p w:rsidR="00B640D7" w:rsidRDefault="00B640D7" w:rsidP="00B640D7">
      <w:pPr>
        <w:pStyle w:val="Corpsdetexte"/>
        <w:rPr>
          <w:i/>
          <w:iCs w:val="0"/>
        </w:rPr>
      </w:pPr>
      <w:r>
        <w:rPr>
          <w:i/>
          <w:iCs w:val="0"/>
        </w:rPr>
        <w:tab/>
        <w:t>Nombre estimé de participants :</w:t>
      </w:r>
      <w:r w:rsidRPr="00B640D7">
        <w:rPr>
          <w:iCs w:val="0"/>
        </w:rPr>
        <w:t xml:space="preserve"> </w:t>
      </w:r>
    </w:p>
    <w:p w:rsidR="00B640D7" w:rsidRPr="00756022" w:rsidRDefault="00B640D7" w:rsidP="00B640D7">
      <w:pPr>
        <w:pStyle w:val="Corpsdetexte"/>
        <w:ind w:firstLine="708"/>
        <w:rPr>
          <w:iCs w:val="0"/>
        </w:rPr>
      </w:pPr>
      <w:r>
        <w:rPr>
          <w:i/>
          <w:iCs w:val="0"/>
        </w:rPr>
        <w:t>Fonctions</w:t>
      </w:r>
      <w:r w:rsidR="00756022">
        <w:rPr>
          <w:i/>
          <w:iCs w:val="0"/>
        </w:rPr>
        <w:t xml:space="preserve"> : </w:t>
      </w:r>
    </w:p>
    <w:p w:rsidR="00B640D7" w:rsidRDefault="00B640D7" w:rsidP="00B640D7">
      <w:pPr>
        <w:pStyle w:val="Corpsdetexte"/>
        <w:rPr>
          <w:i/>
          <w:iCs w:val="0"/>
        </w:rPr>
      </w:pPr>
      <w:r>
        <w:rPr>
          <w:i/>
          <w:iCs w:val="0"/>
        </w:rPr>
        <w:tab/>
        <w:t>Niveaux de qualification</w:t>
      </w:r>
      <w:r>
        <w:rPr>
          <w:i/>
          <w:iCs w:val="0"/>
        </w:rPr>
        <w:tab/>
        <w:t xml:space="preserve"> </w:t>
      </w:r>
    </w:p>
    <w:p w:rsidR="00B640D7" w:rsidRDefault="00B640D7" w:rsidP="00B640D7">
      <w:pPr>
        <w:pStyle w:val="Corpsdetexte"/>
        <w:rPr>
          <w:i/>
          <w:iCs w:val="0"/>
        </w:rPr>
      </w:pPr>
      <w:r>
        <w:rPr>
          <w:i/>
          <w:iCs w:val="0"/>
        </w:rPr>
        <w:tab/>
        <w:t>Expérience en marchés publics</w:t>
      </w:r>
      <w:r w:rsidR="00792FFE">
        <w:rPr>
          <w:i/>
          <w:iCs w:val="0"/>
        </w:rPr>
        <w:t> :</w:t>
      </w:r>
      <w:r w:rsidRPr="00792FFE">
        <w:rPr>
          <w:iCs w:val="0"/>
        </w:rPr>
        <w:tab/>
      </w:r>
      <w:r w:rsidRPr="00792FFE">
        <w:t xml:space="preserve"> </w:t>
      </w:r>
    </w:p>
    <w:p w:rsidR="00DE6B71" w:rsidRDefault="00DE6B71">
      <w:pPr>
        <w:pStyle w:val="Corpsdetexte"/>
        <w:rPr>
          <w:i/>
          <w:iCs w:val="0"/>
        </w:rPr>
      </w:pPr>
    </w:p>
    <w:p w:rsidR="00D769B0" w:rsidRDefault="00D769B0">
      <w:pPr>
        <w:pStyle w:val="Corpsdetexte"/>
      </w:pPr>
      <w:r>
        <w:rPr>
          <w:i/>
          <w:iCs w:val="0"/>
        </w:rPr>
        <w:t>Objet de la formation :</w:t>
      </w:r>
      <w:r>
        <w:t xml:space="preserve"> </w:t>
      </w:r>
    </w:p>
    <w:p w:rsidR="001171F6" w:rsidRDefault="00574A34">
      <w:pPr>
        <w:rPr>
          <w:i/>
          <w:sz w:val="24"/>
        </w:rPr>
      </w:pPr>
      <w:r>
        <w:rPr>
          <w:i/>
          <w:sz w:val="24"/>
        </w:rPr>
        <w:t>….</w:t>
      </w:r>
    </w:p>
    <w:p w:rsidR="00574A34" w:rsidRDefault="00574A34">
      <w:pPr>
        <w:rPr>
          <w:i/>
          <w:sz w:val="24"/>
        </w:rPr>
      </w:pPr>
    </w:p>
    <w:p w:rsidR="00B746DE" w:rsidRPr="00157C7C" w:rsidRDefault="00D769B0" w:rsidP="001171F6">
      <w:pPr>
        <w:rPr>
          <w:iCs/>
          <w:sz w:val="24"/>
        </w:rPr>
      </w:pPr>
      <w:r>
        <w:rPr>
          <w:i/>
          <w:sz w:val="24"/>
        </w:rPr>
        <w:t>Délai </w:t>
      </w:r>
      <w:r w:rsidR="00C9541D">
        <w:rPr>
          <w:i/>
          <w:sz w:val="24"/>
        </w:rPr>
        <w:t xml:space="preserve">d’exécution </w:t>
      </w:r>
      <w:r>
        <w:rPr>
          <w:i/>
          <w:sz w:val="24"/>
        </w:rPr>
        <w:t>:</w:t>
      </w:r>
      <w:r w:rsidR="00157C7C">
        <w:rPr>
          <w:i/>
          <w:sz w:val="24"/>
        </w:rPr>
        <w:tab/>
      </w:r>
      <w:r w:rsidRPr="00157C7C">
        <w:rPr>
          <w:iCs/>
          <w:sz w:val="24"/>
        </w:rPr>
        <w:t xml:space="preserve"> </w:t>
      </w:r>
      <w:r w:rsidR="00574A34">
        <w:rPr>
          <w:iCs/>
          <w:sz w:val="24"/>
        </w:rPr>
        <w:t>….</w:t>
      </w:r>
    </w:p>
    <w:p w:rsidR="00D769B0" w:rsidRDefault="00D769B0">
      <w:pPr>
        <w:rPr>
          <w:i/>
          <w:sz w:val="24"/>
        </w:rPr>
      </w:pPr>
    </w:p>
    <w:p w:rsidR="001171F6" w:rsidRPr="00590220" w:rsidRDefault="00792FFE" w:rsidP="001171F6">
      <w:pPr>
        <w:rPr>
          <w:sz w:val="24"/>
        </w:rPr>
      </w:pPr>
      <w:r>
        <w:rPr>
          <w:i/>
          <w:sz w:val="24"/>
        </w:rPr>
        <w:t>Lieu :</w:t>
      </w:r>
      <w:r>
        <w:rPr>
          <w:i/>
          <w:sz w:val="24"/>
        </w:rPr>
        <w:tab/>
      </w:r>
    </w:p>
    <w:p w:rsidR="00DE6B71" w:rsidRPr="00885658" w:rsidRDefault="00DE6B71" w:rsidP="00885658">
      <w:pPr>
        <w:rPr>
          <w:iCs/>
          <w:sz w:val="24"/>
        </w:rPr>
      </w:pPr>
      <w:r>
        <w:rPr>
          <w:i/>
          <w:sz w:val="24"/>
        </w:rPr>
        <w:t>Adresse du lieu choisi</w:t>
      </w:r>
      <w:r w:rsidR="00885658">
        <w:rPr>
          <w:i/>
          <w:sz w:val="24"/>
        </w:rPr>
        <w:t> :</w:t>
      </w:r>
    </w:p>
    <w:p w:rsidR="00D769B0" w:rsidRPr="00157C7C" w:rsidRDefault="00D769B0">
      <w:pPr>
        <w:rPr>
          <w:i/>
          <w:sz w:val="24"/>
          <w:szCs w:val="24"/>
        </w:rPr>
      </w:pPr>
    </w:p>
    <w:p w:rsidR="00157C7C" w:rsidRDefault="00D769B0" w:rsidP="00DE6B71">
      <w:pPr>
        <w:rPr>
          <w:i/>
          <w:iCs/>
          <w:sz w:val="24"/>
          <w:szCs w:val="24"/>
        </w:rPr>
      </w:pPr>
      <w:r w:rsidRPr="00157C7C">
        <w:rPr>
          <w:i/>
          <w:sz w:val="24"/>
          <w:szCs w:val="24"/>
        </w:rPr>
        <w:t>Sujets :</w:t>
      </w:r>
      <w:r w:rsidR="00DB34DD" w:rsidRPr="00157C7C">
        <w:rPr>
          <w:sz w:val="24"/>
          <w:szCs w:val="24"/>
        </w:rPr>
        <w:t xml:space="preserve"> </w:t>
      </w:r>
      <w:r w:rsidR="00157C7C" w:rsidRPr="00DE6B71">
        <w:rPr>
          <w:i/>
          <w:iCs/>
          <w:sz w:val="24"/>
          <w:szCs w:val="24"/>
        </w:rPr>
        <w:tab/>
      </w:r>
      <w:r w:rsidR="00DE6B71" w:rsidRPr="00DE6B71">
        <w:rPr>
          <w:i/>
          <w:iCs/>
          <w:sz w:val="24"/>
          <w:szCs w:val="24"/>
        </w:rPr>
        <w:t>matières devant se retrouver dans le programme de formation à élaborer</w:t>
      </w:r>
      <w:r w:rsidR="00B76B08">
        <w:rPr>
          <w:i/>
          <w:iCs/>
          <w:sz w:val="24"/>
          <w:szCs w:val="24"/>
        </w:rPr>
        <w:t> :</w:t>
      </w:r>
    </w:p>
    <w:p w:rsidR="00B76B08" w:rsidRDefault="00B76B08" w:rsidP="00DE6B7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:rsidR="00B76B08" w:rsidRDefault="00B76B08" w:rsidP="00DE6B7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:rsidR="00B76B08" w:rsidRDefault="00B76B08" w:rsidP="00DE6B7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</w:p>
    <w:p w:rsidR="00B76B08" w:rsidRDefault="00B76B08" w:rsidP="00DE6B71">
      <w:pPr>
        <w:rPr>
          <w:i/>
          <w:iCs/>
          <w:sz w:val="24"/>
          <w:szCs w:val="24"/>
        </w:rPr>
      </w:pPr>
    </w:p>
    <w:p w:rsidR="00B76B08" w:rsidRDefault="00B76B08" w:rsidP="00DE6B71">
      <w:pPr>
        <w:rPr>
          <w:i/>
          <w:iCs/>
          <w:sz w:val="24"/>
          <w:szCs w:val="24"/>
        </w:rPr>
      </w:pPr>
    </w:p>
    <w:p w:rsidR="00B76B08" w:rsidRDefault="00B76B08" w:rsidP="00DE6B71">
      <w:pPr>
        <w:rPr>
          <w:i/>
          <w:iCs/>
          <w:sz w:val="24"/>
          <w:szCs w:val="24"/>
        </w:rPr>
      </w:pPr>
    </w:p>
    <w:p w:rsidR="00B76B08" w:rsidRDefault="00B76B08" w:rsidP="00DE6B71">
      <w:pPr>
        <w:rPr>
          <w:i/>
          <w:iCs/>
          <w:sz w:val="24"/>
          <w:szCs w:val="24"/>
        </w:rPr>
      </w:pPr>
    </w:p>
    <w:p w:rsidR="00B76B08" w:rsidRPr="00DE6B71" w:rsidRDefault="00B76B08" w:rsidP="00DE6B71">
      <w:pPr>
        <w:rPr>
          <w:i/>
          <w:iCs/>
          <w:sz w:val="24"/>
          <w:szCs w:val="24"/>
        </w:rPr>
      </w:pPr>
      <w:bookmarkStart w:id="0" w:name="_GoBack"/>
      <w:bookmarkEnd w:id="0"/>
    </w:p>
    <w:p w:rsidR="00A05776" w:rsidRDefault="00A05776">
      <w:pPr>
        <w:pBdr>
          <w:bottom w:val="single" w:sz="6" w:space="1" w:color="auto"/>
        </w:pBdr>
        <w:rPr>
          <w:i/>
          <w:sz w:val="24"/>
        </w:rPr>
      </w:pPr>
    </w:p>
    <w:p w:rsidR="00792FFE" w:rsidRDefault="00B76B08">
      <w:pPr>
        <w:rPr>
          <w:i/>
          <w:sz w:val="24"/>
        </w:rPr>
      </w:pPr>
      <w:r>
        <w:rPr>
          <w:i/>
          <w:noProof/>
          <w:sz w:val="24"/>
        </w:rPr>
        <w:drawing>
          <wp:inline distT="0" distB="0" distL="0" distR="0">
            <wp:extent cx="5753100" cy="594360"/>
            <wp:effectExtent l="0" t="0" r="0" b="0"/>
            <wp:docPr id="3" name="Image 3" descr="C:\Users\Direction.Esimap\Pictures\En-tête lettr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ion.Esimap\Pictures\En-tête lettre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AD" w:rsidRDefault="001F2BAD">
      <w:pPr>
        <w:rPr>
          <w:i/>
          <w:sz w:val="24"/>
        </w:rPr>
      </w:pPr>
    </w:p>
    <w:p w:rsidR="00D769B0" w:rsidRDefault="00D769B0">
      <w:pPr>
        <w:rPr>
          <w:i/>
          <w:sz w:val="24"/>
        </w:rPr>
      </w:pPr>
      <w:r>
        <w:rPr>
          <w:i/>
          <w:sz w:val="24"/>
        </w:rPr>
        <w:t>Notre proposition </w:t>
      </w:r>
      <w:r w:rsidR="007B5EFA">
        <w:rPr>
          <w:i/>
          <w:sz w:val="24"/>
        </w:rPr>
        <w:t xml:space="preserve">sur base de votre demande </w:t>
      </w:r>
      <w:r>
        <w:rPr>
          <w:i/>
          <w:sz w:val="24"/>
        </w:rPr>
        <w:t>:</w:t>
      </w:r>
    </w:p>
    <w:p w:rsidR="005D1802" w:rsidRDefault="00DE6B71" w:rsidP="005D1802">
      <w:pPr>
        <w:numPr>
          <w:ilvl w:val="0"/>
          <w:numId w:val="10"/>
        </w:numPr>
        <w:rPr>
          <w:iCs/>
          <w:sz w:val="24"/>
        </w:rPr>
      </w:pPr>
      <w:r>
        <w:rPr>
          <w:iCs/>
          <w:sz w:val="24"/>
        </w:rPr>
        <w:t>Nombre de ½ jours ou de jours :</w:t>
      </w:r>
      <w:r w:rsidR="00590220">
        <w:rPr>
          <w:iCs/>
          <w:sz w:val="24"/>
        </w:rPr>
        <w:t xml:space="preserve"> 2 journées</w:t>
      </w:r>
    </w:p>
    <w:p w:rsidR="00590220" w:rsidRDefault="00590220" w:rsidP="00590220">
      <w:pPr>
        <w:rPr>
          <w:iCs/>
          <w:sz w:val="24"/>
        </w:rPr>
      </w:pPr>
    </w:p>
    <w:p w:rsidR="00DE6B71" w:rsidRDefault="00DE6B71" w:rsidP="005D1802">
      <w:pPr>
        <w:numPr>
          <w:ilvl w:val="0"/>
          <w:numId w:val="10"/>
        </w:numPr>
        <w:rPr>
          <w:iCs/>
          <w:sz w:val="24"/>
        </w:rPr>
      </w:pPr>
      <w:r>
        <w:rPr>
          <w:iCs/>
          <w:sz w:val="24"/>
        </w:rPr>
        <w:lastRenderedPageBreak/>
        <w:t>Programme par journée :</w:t>
      </w:r>
    </w:p>
    <w:p w:rsidR="00DE6B71" w:rsidRDefault="00DE6B71" w:rsidP="00DE6B71">
      <w:pPr>
        <w:numPr>
          <w:ilvl w:val="0"/>
          <w:numId w:val="10"/>
        </w:numPr>
        <w:rPr>
          <w:iCs/>
          <w:sz w:val="24"/>
        </w:rPr>
      </w:pPr>
      <w:r>
        <w:rPr>
          <w:iCs/>
          <w:sz w:val="24"/>
        </w:rPr>
        <w:t xml:space="preserve">Intervenants : </w:t>
      </w:r>
    </w:p>
    <w:p w:rsidR="00D535ED" w:rsidRDefault="00D535ED" w:rsidP="00A05776">
      <w:pPr>
        <w:rPr>
          <w:iCs/>
          <w:sz w:val="24"/>
        </w:rPr>
      </w:pPr>
    </w:p>
    <w:p w:rsidR="005D1802" w:rsidRPr="00BB03DB" w:rsidRDefault="005D1802" w:rsidP="00885658">
      <w:pPr>
        <w:rPr>
          <w:iCs/>
          <w:sz w:val="24"/>
        </w:rPr>
      </w:pPr>
    </w:p>
    <w:sectPr w:rsidR="005D1802" w:rsidRPr="00BB03DB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8D" w:rsidRDefault="00CD628D">
      <w:r>
        <w:separator/>
      </w:r>
    </w:p>
  </w:endnote>
  <w:endnote w:type="continuationSeparator" w:id="0">
    <w:p w:rsidR="00CD628D" w:rsidRDefault="00CD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8D" w:rsidRDefault="00CD628D">
      <w:r>
        <w:separator/>
      </w:r>
    </w:p>
  </w:footnote>
  <w:footnote w:type="continuationSeparator" w:id="0">
    <w:p w:rsidR="00CD628D" w:rsidRDefault="00CD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92" w:rsidRDefault="00D52592">
    <w:pPr>
      <w:pStyle w:val="En-tte"/>
      <w:rPr>
        <w:i/>
      </w:rPr>
    </w:pPr>
    <w:r>
      <w:rPr>
        <w:i/>
      </w:rPr>
      <w:t>Jean-François VANSNICK</w:t>
    </w:r>
    <w:r>
      <w:rPr>
        <w:i/>
      </w:rPr>
      <w:tab/>
    </w:r>
    <w:r>
      <w:rPr>
        <w:i/>
      </w:rPr>
      <w:tab/>
      <w:t xml:space="preserve">ESIMAP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852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07FA8"/>
    <w:multiLevelType w:val="singleLevel"/>
    <w:tmpl w:val="2598BD06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94A5653"/>
    <w:multiLevelType w:val="hybridMultilevel"/>
    <w:tmpl w:val="35AEA676"/>
    <w:lvl w:ilvl="0" w:tplc="B57603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0914"/>
    <w:multiLevelType w:val="singleLevel"/>
    <w:tmpl w:val="9278B27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B4BB4"/>
    <w:multiLevelType w:val="singleLevel"/>
    <w:tmpl w:val="C05E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994D42"/>
    <w:multiLevelType w:val="hybridMultilevel"/>
    <w:tmpl w:val="23583150"/>
    <w:lvl w:ilvl="0" w:tplc="95B26A3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0D0345E"/>
    <w:multiLevelType w:val="hybridMultilevel"/>
    <w:tmpl w:val="E88CD5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33627"/>
    <w:multiLevelType w:val="hybridMultilevel"/>
    <w:tmpl w:val="822A213C"/>
    <w:lvl w:ilvl="0" w:tplc="D0A83D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F4160A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DF4860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9"/>
    <w:lvlOverride w:ilvl="0">
      <w:startOverride w:val="3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DD"/>
    <w:rsid w:val="00043E9A"/>
    <w:rsid w:val="00054CCC"/>
    <w:rsid w:val="001171F6"/>
    <w:rsid w:val="00157C7C"/>
    <w:rsid w:val="00195F13"/>
    <w:rsid w:val="001F2BAD"/>
    <w:rsid w:val="0024540D"/>
    <w:rsid w:val="0025463A"/>
    <w:rsid w:val="00271AD8"/>
    <w:rsid w:val="002B4E53"/>
    <w:rsid w:val="002C6095"/>
    <w:rsid w:val="00304133"/>
    <w:rsid w:val="003A7E4B"/>
    <w:rsid w:val="00446E98"/>
    <w:rsid w:val="004D39C0"/>
    <w:rsid w:val="00574A34"/>
    <w:rsid w:val="00590220"/>
    <w:rsid w:val="005D1802"/>
    <w:rsid w:val="005D5D06"/>
    <w:rsid w:val="00752B0A"/>
    <w:rsid w:val="00756022"/>
    <w:rsid w:val="00792FFE"/>
    <w:rsid w:val="007B5EFA"/>
    <w:rsid w:val="0081496D"/>
    <w:rsid w:val="00885658"/>
    <w:rsid w:val="00953709"/>
    <w:rsid w:val="00973975"/>
    <w:rsid w:val="00977C92"/>
    <w:rsid w:val="009A60C8"/>
    <w:rsid w:val="00A05776"/>
    <w:rsid w:val="00B640D7"/>
    <w:rsid w:val="00B746DE"/>
    <w:rsid w:val="00B76B08"/>
    <w:rsid w:val="00C84B17"/>
    <w:rsid w:val="00C9541D"/>
    <w:rsid w:val="00CA6718"/>
    <w:rsid w:val="00CD628D"/>
    <w:rsid w:val="00CF5B4C"/>
    <w:rsid w:val="00D12082"/>
    <w:rsid w:val="00D459E5"/>
    <w:rsid w:val="00D52592"/>
    <w:rsid w:val="00D535ED"/>
    <w:rsid w:val="00D760F5"/>
    <w:rsid w:val="00D769B0"/>
    <w:rsid w:val="00D95071"/>
    <w:rsid w:val="00DB34DD"/>
    <w:rsid w:val="00DD673C"/>
    <w:rsid w:val="00DE6B71"/>
    <w:rsid w:val="00ED5761"/>
    <w:rsid w:val="00F62B7B"/>
    <w:rsid w:val="00FC1EB8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3762E9"/>
  <w15:chartTrackingRefBased/>
  <w15:docId w15:val="{F110C0FF-F823-4230-B98E-9672FEDF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Cs/>
      <w:sz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iCs/>
      <w:sz w:val="24"/>
    </w:rPr>
  </w:style>
  <w:style w:type="paragraph" w:styleId="Corpsdetexte2">
    <w:name w:val="Body Text 2"/>
    <w:basedOn w:val="Normal"/>
    <w:pPr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vansnick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vansnick</Template>
  <TotalTime>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ESIMAP</vt:lpstr>
    </vt:vector>
  </TitlesOfParts>
  <Company>ESIMAP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ESIMAP</dc:title>
  <dc:subject/>
  <dc:creator>esimap</dc:creator>
  <cp:keywords/>
  <cp:lastModifiedBy>Direction Esimap</cp:lastModifiedBy>
  <cp:revision>2</cp:revision>
  <cp:lastPrinted>2004-01-12T10:46:00Z</cp:lastPrinted>
  <dcterms:created xsi:type="dcterms:W3CDTF">2022-08-10T08:40:00Z</dcterms:created>
  <dcterms:modified xsi:type="dcterms:W3CDTF">2022-08-10T08:40:00Z</dcterms:modified>
</cp:coreProperties>
</file>